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3E9B" w14:textId="77777777" w:rsidR="000E6975" w:rsidRDefault="00290E85" w:rsidP="00892746">
      <w:pPr>
        <w:pStyle w:val="Koptekst"/>
        <w:jc w:val="center"/>
        <w:rPr>
          <w:rFonts w:ascii="Segoe UI" w:hAnsi="Segoe UI" w:cs="Segoe UI"/>
          <w:b/>
          <w:color w:val="0049C5" w:themeColor="accent1"/>
          <w:sz w:val="24"/>
          <w:szCs w:val="18"/>
        </w:rPr>
      </w:pPr>
      <w:r w:rsidRPr="00AA7DCE">
        <w:rPr>
          <w:rFonts w:ascii="Segoe UI" w:hAnsi="Segoe UI" w:cs="Segoe UI"/>
          <w:b/>
          <w:color w:val="0049C5" w:themeColor="accent1"/>
          <w:sz w:val="20"/>
          <w:szCs w:val="14"/>
        </w:rPr>
        <w:br w:type="textWrapping" w:clear="all"/>
      </w:r>
      <w:r w:rsidR="000E6975" w:rsidRPr="00AA7DCE">
        <w:rPr>
          <w:rFonts w:ascii="Segoe UI" w:hAnsi="Segoe UI" w:cs="Segoe UI"/>
          <w:b/>
          <w:color w:val="0049C5" w:themeColor="accent1"/>
          <w:sz w:val="24"/>
          <w:szCs w:val="18"/>
        </w:rPr>
        <w:t>Schemagerichte Casusconceptualisatie</w:t>
      </w:r>
    </w:p>
    <w:p w14:paraId="3442774F" w14:textId="77777777" w:rsidR="00AA7DCE" w:rsidRPr="00AA7DCE" w:rsidRDefault="00AA7DCE" w:rsidP="00892746">
      <w:pPr>
        <w:pStyle w:val="Koptekst"/>
        <w:jc w:val="center"/>
        <w:rPr>
          <w:rFonts w:ascii="Segoe UI" w:hAnsi="Segoe UI" w:cs="Segoe UI"/>
          <w:b/>
          <w:color w:val="0049C5" w:themeColor="accent1"/>
          <w:sz w:val="8"/>
          <w:szCs w:val="2"/>
        </w:rPr>
      </w:pPr>
    </w:p>
    <w:p w14:paraId="74E7D19C" w14:textId="77777777" w:rsidR="000E6975" w:rsidRPr="00050282" w:rsidRDefault="000E6975" w:rsidP="00981BAB">
      <w:pPr>
        <w:spacing w:after="0" w:line="240" w:lineRule="auto"/>
        <w:rPr>
          <w:sz w:val="8"/>
          <w:szCs w:val="8"/>
        </w:rPr>
      </w:pPr>
    </w:p>
    <w:tbl>
      <w:tblPr>
        <w:tblStyle w:val="Tabelraster"/>
        <w:tblW w:w="6941" w:type="dxa"/>
        <w:jc w:val="center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993"/>
        <w:gridCol w:w="1984"/>
      </w:tblGrid>
      <w:tr w:rsidR="000E6975" w14:paraId="1EE6582D" w14:textId="77777777" w:rsidTr="00B240E0">
        <w:trPr>
          <w:jc w:val="center"/>
        </w:trPr>
        <w:tc>
          <w:tcPr>
            <w:tcW w:w="846" w:type="dxa"/>
            <w:vAlign w:val="center"/>
          </w:tcPr>
          <w:p w14:paraId="7C614B8C" w14:textId="77777777" w:rsidR="000E6975" w:rsidRPr="00050282" w:rsidRDefault="000E6975">
            <w:pPr>
              <w:rPr>
                <w:rFonts w:ascii="Segoe UI" w:hAnsi="Segoe UI" w:cs="Segoe UI"/>
              </w:rPr>
            </w:pPr>
            <w:r w:rsidRPr="00050282">
              <w:rPr>
                <w:rFonts w:ascii="Segoe UI" w:hAnsi="Segoe UI" w:cs="Segoe UI"/>
                <w:color w:val="0049C5" w:themeColor="accent1"/>
              </w:rPr>
              <w:t>Naam</w:t>
            </w:r>
          </w:p>
        </w:tc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naam-jongere"/>
            <w:tag w:val="naam-jongere"/>
            <w:id w:val="-266920397"/>
            <w:placeholder>
              <w:docPart w:val="B6346E1C7FDA46E784AFD4473F6421A4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3B9C400E" w14:textId="77777777" w:rsidR="000E6975" w:rsidRPr="00B240E0" w:rsidRDefault="009F58B6" w:rsidP="009F58B6">
                <w:pPr>
                  <w:rPr>
                    <w:color w:val="43475B" w:themeColor="accent3"/>
                    <w:sz w:val="16"/>
                    <w:szCs w:val="16"/>
                  </w:rPr>
                </w:pPr>
                <w:r w:rsidRPr="00B240E0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Voornaam Achternaam</w:t>
                </w:r>
              </w:p>
            </w:tc>
          </w:sdtContent>
        </w:sdt>
        <w:tc>
          <w:tcPr>
            <w:tcW w:w="993" w:type="dxa"/>
            <w:vAlign w:val="center"/>
          </w:tcPr>
          <w:p w14:paraId="74523F36" w14:textId="77777777" w:rsidR="000E6975" w:rsidRPr="00050282" w:rsidRDefault="000E6975">
            <w:pPr>
              <w:rPr>
                <w:rFonts w:ascii="Segoe UI" w:hAnsi="Segoe UI" w:cs="Segoe UI"/>
              </w:rPr>
            </w:pPr>
            <w:r w:rsidRPr="00050282">
              <w:rPr>
                <w:rFonts w:ascii="Segoe UI" w:hAnsi="Segoe UI" w:cs="Segoe UI"/>
                <w:color w:val="0049C5" w:themeColor="accent1"/>
              </w:rPr>
              <w:t>Datum</w:t>
            </w:r>
          </w:p>
        </w:tc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id w:val="1965075468"/>
            <w:placeholder>
              <w:docPart w:val="E9FA2AB1278D495C938B50ED2AB0BB3F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124FEA90" w14:textId="77777777" w:rsidR="000E6975" w:rsidRDefault="000E6975" w:rsidP="000E6975">
                <w:r w:rsidRPr="00B240E0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Selecteer hier</w:t>
                </w:r>
              </w:p>
            </w:tc>
          </w:sdtContent>
        </w:sdt>
      </w:tr>
    </w:tbl>
    <w:p w14:paraId="05D1833A" w14:textId="77777777" w:rsidR="000E6975" w:rsidRPr="00403F9D" w:rsidRDefault="000E6975" w:rsidP="00981BAB">
      <w:pPr>
        <w:spacing w:after="0" w:line="240" w:lineRule="auto"/>
        <w:rPr>
          <w:sz w:val="16"/>
          <w:szCs w:val="16"/>
        </w:rPr>
      </w:pPr>
    </w:p>
    <w:tbl>
      <w:tblPr>
        <w:tblStyle w:val="Tabelraster"/>
        <w:tblW w:w="10773" w:type="dxa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981BAB" w:rsidRPr="00981BAB" w14:paraId="54BCCB0C" w14:textId="77777777" w:rsidTr="00434676">
        <w:tc>
          <w:tcPr>
            <w:tcW w:w="3591" w:type="dxa"/>
          </w:tcPr>
          <w:p w14:paraId="51A4097B" w14:textId="77777777" w:rsidR="000E6975" w:rsidRPr="00050282" w:rsidRDefault="000E6975" w:rsidP="000E6975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Aanleg</w:t>
            </w:r>
          </w:p>
        </w:tc>
        <w:tc>
          <w:tcPr>
            <w:tcW w:w="3591" w:type="dxa"/>
          </w:tcPr>
          <w:p w14:paraId="1D0CA37B" w14:textId="77777777" w:rsidR="000E6975" w:rsidRPr="00050282" w:rsidRDefault="000E6975" w:rsidP="000E6975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Emotionele basisbehoeften</w:t>
            </w:r>
          </w:p>
        </w:tc>
        <w:tc>
          <w:tcPr>
            <w:tcW w:w="3591" w:type="dxa"/>
          </w:tcPr>
          <w:p w14:paraId="08E85976" w14:textId="77777777" w:rsidR="000E6975" w:rsidRPr="00050282" w:rsidRDefault="00346539" w:rsidP="00346539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Voorbeeld</w:t>
            </w:r>
          </w:p>
        </w:tc>
      </w:tr>
      <w:tr w:rsidR="00403F9D" w:rsidRPr="00F026CB" w14:paraId="3D97EDBD" w14:textId="77777777" w:rsidTr="00434676">
        <w:trPr>
          <w:trHeight w:val="675"/>
        </w:trPr>
        <w:tc>
          <w:tcPr>
            <w:tcW w:w="3591" w:type="dxa"/>
            <w:vMerge w:val="restart"/>
          </w:tcPr>
          <w:p w14:paraId="69C67AA0" w14:textId="77777777" w:rsidR="00981BAB" w:rsidRPr="00F026CB" w:rsidRDefault="00981BAB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Hoe was ik als kind?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hoe-was-ik-als-kind"/>
              <w:tag w:val="hoe-was-ik-als-kind"/>
              <w:id w:val="1637596898"/>
              <w:placeholder>
                <w:docPart w:val="B6346E1C7FDA46E784AFD4473F6421A4"/>
              </w:placeholder>
              <w:text w:multiLine="1"/>
            </w:sdtPr>
            <w:sdtEndPr/>
            <w:sdtContent>
              <w:p w14:paraId="7E5B4235" w14:textId="77777777" w:rsidR="00981BAB" w:rsidRPr="00F026CB" w:rsidRDefault="00237529" w:rsidP="009F58B6">
                <w:pPr>
                  <w:rPr>
                    <w:rFonts w:ascii="Open Sans" w:hAnsi="Open Sans" w:cs="Open Sans"/>
                    <w:color w:val="43475B" w:themeColor="accent3"/>
                    <w:sz w:val="18"/>
                    <w:szCs w:val="18"/>
                  </w:rPr>
                </w:pPr>
                <w:r w:rsidRPr="008B7E95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Voer </w:t>
                </w:r>
                <w:r w:rsidR="009F58B6" w:rsidRPr="008B7E95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tekst in</w:t>
                </w:r>
              </w:p>
            </w:sdtContent>
          </w:sdt>
        </w:tc>
        <w:tc>
          <w:tcPr>
            <w:tcW w:w="3591" w:type="dxa"/>
          </w:tcPr>
          <w:p w14:paraId="0E07F5A6" w14:textId="77777777" w:rsidR="00981BAB" w:rsidRPr="00434676" w:rsidRDefault="00981BAB" w:rsidP="00F026FA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Veilig voelen: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eilig-voelen"/>
                <w:tag w:val="veilig-voelen"/>
                <w:id w:val="36089756"/>
                <w:placeholder>
                  <w:docPart w:val="21E5A932ED114733A6809242B1552381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9F58B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 w:val="restart"/>
          </w:tcPr>
          <w:p w14:paraId="6267A7A9" w14:textId="77777777" w:rsidR="00981BAB" w:rsidRPr="00434676" w:rsidRDefault="00981BAB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Vader: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oorbeeld-vader"/>
                <w:tag w:val="voorbeeld-vader"/>
                <w:id w:val="1287549029"/>
                <w:placeholder>
                  <w:docPart w:val="96D6CD3F8EE2481FB352C1D5B72E05CE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6E1A68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sdtContent>
            </w:sdt>
          </w:p>
        </w:tc>
      </w:tr>
      <w:tr w:rsidR="00403F9D" w:rsidRPr="00F026CB" w14:paraId="210DBC54" w14:textId="77777777" w:rsidTr="00434676">
        <w:trPr>
          <w:trHeight w:val="713"/>
        </w:trPr>
        <w:tc>
          <w:tcPr>
            <w:tcW w:w="3591" w:type="dxa"/>
            <w:vMerge/>
          </w:tcPr>
          <w:p w14:paraId="0888425B" w14:textId="77777777" w:rsidR="00981BAB" w:rsidRPr="00F026CB" w:rsidRDefault="00981BAB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  <w:tc>
          <w:tcPr>
            <w:tcW w:w="3591" w:type="dxa"/>
          </w:tcPr>
          <w:p w14:paraId="6E66569A" w14:textId="77777777" w:rsidR="00981BAB" w:rsidRDefault="00981BAB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Verbonden voelen:</w:t>
            </w:r>
            <w:r w:rsidR="00546F99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erbonden-voelen"/>
                <w:tag w:val="verbonden-voelen"/>
                <w:id w:val="-1392576774"/>
                <w:placeholder>
                  <w:docPart w:val="50D1AB1B2ECC4029926B818275FC8A8D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9F58B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sdtContent>
            </w:sdt>
          </w:p>
          <w:p w14:paraId="67153EF7" w14:textId="77777777" w:rsidR="00F026FA" w:rsidRDefault="00F026FA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14:paraId="351D6EA9" w14:textId="77777777" w:rsidR="00F026FA" w:rsidRPr="009F58B6" w:rsidRDefault="00F026FA" w:rsidP="00546F99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</w:p>
        </w:tc>
        <w:tc>
          <w:tcPr>
            <w:tcW w:w="3591" w:type="dxa"/>
            <w:vMerge/>
          </w:tcPr>
          <w:p w14:paraId="452B1692" w14:textId="77777777" w:rsidR="00981BAB" w:rsidRPr="00F026CB" w:rsidRDefault="00981BAB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</w:tr>
      <w:tr w:rsidR="00403F9D" w:rsidRPr="00F026CB" w14:paraId="57235F00" w14:textId="77777777" w:rsidTr="00434676">
        <w:trPr>
          <w:trHeight w:val="694"/>
        </w:trPr>
        <w:tc>
          <w:tcPr>
            <w:tcW w:w="3591" w:type="dxa"/>
            <w:vMerge/>
          </w:tcPr>
          <w:p w14:paraId="26FE9B77" w14:textId="77777777" w:rsidR="00981BAB" w:rsidRPr="00F026CB" w:rsidRDefault="00981BAB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  <w:tc>
          <w:tcPr>
            <w:tcW w:w="3591" w:type="dxa"/>
          </w:tcPr>
          <w:p w14:paraId="109ED982" w14:textId="77777777" w:rsidR="00981BAB" w:rsidRPr="00434676" w:rsidRDefault="00981BAB" w:rsidP="00F026FA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Zelfstandig zijn: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zelfstandig-zijn"/>
                <w:tag w:val="zelfstandig-zijn"/>
                <w:id w:val="301281433"/>
                <w:placeholder>
                  <w:docPart w:val="8911C07C5B63478E847925806D72B4F8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9F58B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 w:val="restart"/>
          </w:tcPr>
          <w:p w14:paraId="390B0953" w14:textId="77777777" w:rsidR="006E1A68" w:rsidRPr="00434676" w:rsidRDefault="00981BAB" w:rsidP="006E1A68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Moeder:</w:t>
            </w:r>
            <w:r w:rsidR="00403F9D"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oorbeeld-moeder"/>
                <w:tag w:val="voorbeeld-moeder"/>
                <w:id w:val="962615498"/>
                <w:placeholder>
                  <w:docPart w:val="010DCB220A784EE283BB8F386CE89137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6E1A68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sdtContent>
            </w:sdt>
          </w:p>
          <w:p w14:paraId="7771785C" w14:textId="77777777" w:rsidR="00981BAB" w:rsidRPr="006E1A68" w:rsidRDefault="00981BAB" w:rsidP="006E1A6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34676" w:rsidRPr="00F026CB" w14:paraId="1D0628B4" w14:textId="77777777" w:rsidTr="00434676">
        <w:trPr>
          <w:trHeight w:val="674"/>
        </w:trPr>
        <w:tc>
          <w:tcPr>
            <w:tcW w:w="3591" w:type="dxa"/>
            <w:vMerge w:val="restart"/>
          </w:tcPr>
          <w:p w14:paraId="03006D54" w14:textId="77777777" w:rsidR="00434676" w:rsidRPr="00F026CB" w:rsidRDefault="00434676" w:rsidP="00346539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Wat zit in mijn familie?</w:t>
            </w:r>
            <w:r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Wat-zit-in-mijn-familie"/>
              <w:tag w:val="Wat-zit-in-mijn-familie"/>
              <w:id w:val="1604372719"/>
              <w:placeholder>
                <w:docPart w:val="769EB46F01BD4880A5AB533813C16062"/>
              </w:placeholder>
              <w:text w:multiLine="1"/>
            </w:sdtPr>
            <w:sdtEndPr/>
            <w:sdtContent>
              <w:p w14:paraId="426ED953" w14:textId="77777777" w:rsidR="00434676" w:rsidRPr="00546F99" w:rsidRDefault="00237529" w:rsidP="00346539">
                <w:pPr>
                  <w:rPr>
                    <w:rFonts w:ascii="Open Sans" w:hAnsi="Open Sans" w:cs="Open Sans"/>
                    <w:color w:val="43475B" w:themeColor="accent3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43467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p>
            </w:sdtContent>
          </w:sdt>
        </w:tc>
        <w:tc>
          <w:tcPr>
            <w:tcW w:w="3591" w:type="dxa"/>
          </w:tcPr>
          <w:p w14:paraId="31942CA2" w14:textId="77777777" w:rsidR="00434676" w:rsidRPr="009F58B6" w:rsidRDefault="00434676" w:rsidP="00546F99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Waardering krijgen:</w:t>
            </w:r>
            <w:r w:rsidR="00546F99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waardering-krijgen"/>
                <w:tag w:val="waardering-krijgen"/>
                <w:id w:val="-1348093122"/>
                <w:placeholder>
                  <w:docPart w:val="0674A936DC26468CB1008C073BCCF1CD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/>
          </w:tcPr>
          <w:p w14:paraId="1C81076A" w14:textId="77777777" w:rsidR="00434676" w:rsidRPr="00F026CB" w:rsidRDefault="00434676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</w:tr>
      <w:tr w:rsidR="00434676" w:rsidRPr="00F026CB" w14:paraId="31D14771" w14:textId="77777777" w:rsidTr="00434676">
        <w:trPr>
          <w:trHeight w:val="684"/>
        </w:trPr>
        <w:tc>
          <w:tcPr>
            <w:tcW w:w="3591" w:type="dxa"/>
            <w:vMerge/>
          </w:tcPr>
          <w:p w14:paraId="105447E7" w14:textId="77777777" w:rsidR="00434676" w:rsidRPr="00F026CB" w:rsidRDefault="00434676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</w:p>
        </w:tc>
        <w:tc>
          <w:tcPr>
            <w:tcW w:w="3591" w:type="dxa"/>
          </w:tcPr>
          <w:p w14:paraId="0C57197A" w14:textId="77777777" w:rsidR="00434676" w:rsidRPr="009F58B6" w:rsidRDefault="00434676" w:rsidP="00546F99">
            <w:pPr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Kind kunnen zijn:</w:t>
            </w:r>
            <w:r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kind-kunnen-zijn"/>
                <w:tag w:val="kind-kunnen-zijn"/>
                <w:id w:val="539863616"/>
                <w:placeholder>
                  <w:docPart w:val="AF8E18B5ECB74A3182ECC1CF890F5CD8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 w:val="restart"/>
          </w:tcPr>
          <w:p w14:paraId="04790569" w14:textId="77777777" w:rsidR="00434676" w:rsidRPr="00546F99" w:rsidRDefault="00434676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Anderen:</w:t>
            </w:r>
            <w:r w:rsidRPr="00F026CB">
              <w:rPr>
                <w:rFonts w:ascii="Open Sans" w:hAnsi="Open Sans" w:cs="Open Sans"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voorbeeld-anderen"/>
                <w:tag w:val="voorbeeld-anderen"/>
                <w:id w:val="-1000280787"/>
                <w:placeholder>
                  <w:docPart w:val="F445D9091F6949B3BDBDDFB84B125A83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sdtContent>
            </w:sdt>
          </w:p>
        </w:tc>
      </w:tr>
      <w:tr w:rsidR="00403F9D" w:rsidRPr="00F026CB" w14:paraId="2EF83490" w14:textId="77777777" w:rsidTr="00434676">
        <w:trPr>
          <w:trHeight w:val="820"/>
        </w:trPr>
        <w:tc>
          <w:tcPr>
            <w:tcW w:w="3591" w:type="dxa"/>
          </w:tcPr>
          <w:p w14:paraId="44AE79AA" w14:textId="77777777" w:rsidR="00981BAB" w:rsidRDefault="00434676" w:rsidP="00346539">
            <w:pP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</w:pPr>
            <w:r w:rsidRPr="00434676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Mijn DSM-classificatie</w:t>
            </w:r>
            <w:r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: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DSMClassificatie"/>
              <w:tag w:val="DSMClassificatie"/>
              <w:id w:val="1148258091"/>
              <w:placeholder>
                <w:docPart w:val="B52BB8A2AC764D83890705788BAE76DB"/>
              </w:placeholder>
              <w:text w:multiLine="1"/>
            </w:sdtPr>
            <w:sdtEndPr/>
            <w:sdtContent>
              <w:p w14:paraId="747E50C3" w14:textId="77777777" w:rsidR="00434676" w:rsidRPr="00434676" w:rsidRDefault="00237529" w:rsidP="00346539">
                <w:pPr>
                  <w:rPr>
                    <w:rFonts w:ascii="Open Sans" w:hAnsi="Open Sans" w:cs="Open Sans"/>
                    <w:color w:val="43475B" w:themeColor="accent3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43467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p>
            </w:sdtContent>
          </w:sdt>
        </w:tc>
        <w:tc>
          <w:tcPr>
            <w:tcW w:w="3591" w:type="dxa"/>
          </w:tcPr>
          <w:p w14:paraId="2CED3929" w14:textId="77777777" w:rsidR="00981BAB" w:rsidRPr="00434676" w:rsidRDefault="00981BAB" w:rsidP="00546F99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F026CB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>Eerlijke regels en grenzen:</w:t>
            </w:r>
            <w:r w:rsidR="00546F99">
              <w:rPr>
                <w:rFonts w:ascii="Open Sans" w:hAnsi="Open Sans" w:cs="Open Sans"/>
                <w:b/>
                <w:color w:val="43475B" w:themeColor="accent3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43475B" w:themeColor="accent3"/>
                  <w:sz w:val="16"/>
                  <w:szCs w:val="16"/>
                </w:rPr>
                <w:alias w:val="eerlijke-regels-en-grenzen"/>
                <w:tag w:val="eerlijke-regels-en-grenzen"/>
                <w:id w:val="1389844844"/>
                <w:placeholder>
                  <w:docPart w:val="A91AEA0532044E47AF7AE25D89EA1B24"/>
                </w:placeholder>
                <w:text w:multiLine="1"/>
              </w:sdtPr>
              <w:sdtEndPr/>
              <w:sdtContent>
                <w:r w:rsidR="00237529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="009F58B6"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  <w:r w:rsidR="00F026FA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sdtContent>
            </w:sdt>
          </w:p>
        </w:tc>
        <w:tc>
          <w:tcPr>
            <w:tcW w:w="3591" w:type="dxa"/>
            <w:vMerge/>
          </w:tcPr>
          <w:p w14:paraId="23B69829" w14:textId="77777777" w:rsidR="00981BAB" w:rsidRPr="00F026CB" w:rsidRDefault="00981BAB" w:rsidP="00346539">
            <w:pPr>
              <w:rPr>
                <w:b/>
                <w:color w:val="43475B" w:themeColor="accent3"/>
                <w:sz w:val="18"/>
                <w:szCs w:val="18"/>
              </w:rPr>
            </w:pPr>
          </w:p>
        </w:tc>
      </w:tr>
    </w:tbl>
    <w:p w14:paraId="03053FB9" w14:textId="77777777" w:rsidR="000E6975" w:rsidRPr="00F026CB" w:rsidRDefault="000E6975" w:rsidP="00403F9D">
      <w:pPr>
        <w:spacing w:after="0" w:line="240" w:lineRule="auto"/>
        <w:rPr>
          <w:b/>
          <w:color w:val="43475B" w:themeColor="accent3"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ook w:val="04A0" w:firstRow="1" w:lastRow="0" w:firstColumn="1" w:lastColumn="0" w:noHBand="0" w:noVBand="1"/>
      </w:tblPr>
      <w:tblGrid>
        <w:gridCol w:w="3256"/>
        <w:gridCol w:w="4252"/>
        <w:gridCol w:w="3254"/>
      </w:tblGrid>
      <w:tr w:rsidR="00237529" w14:paraId="39181765" w14:textId="77777777" w:rsidTr="00B73672">
        <w:trPr>
          <w:trHeight w:val="235"/>
        </w:trPr>
        <w:tc>
          <w:tcPr>
            <w:tcW w:w="10762" w:type="dxa"/>
            <w:gridSpan w:val="3"/>
          </w:tcPr>
          <w:p w14:paraId="7B6A53A7" w14:textId="77777777" w:rsidR="00237529" w:rsidRPr="00050282" w:rsidRDefault="00237529" w:rsidP="00237529">
            <w:pPr>
              <w:jc w:val="center"/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Belangrijkste schema’s</w:t>
            </w:r>
          </w:p>
        </w:tc>
      </w:tr>
      <w:tr w:rsidR="00237529" w14:paraId="3AEE464F" w14:textId="77777777" w:rsidTr="00667E69">
        <w:trPr>
          <w:trHeight w:val="235"/>
        </w:trPr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1"/>
            <w:tag w:val="selecteer schema 1"/>
            <w:id w:val="581099089"/>
            <w:placeholder>
              <w:docPart w:val="5D740BDFF7AA44C6BCDAAFD84761955F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3256" w:type="dxa"/>
              </w:tcPr>
              <w:p w14:paraId="6C46537B" w14:textId="77777777" w:rsidR="00237529" w:rsidRPr="000B1974" w:rsidRDefault="00BC6DB3" w:rsidP="000B1974">
                <w:pPr>
                  <w:jc w:val="center"/>
                  <w:rPr>
                    <w:rFonts w:ascii="Open Sans" w:hAnsi="Open Sans" w:cs="Open Sans"/>
                    <w:bCs/>
                    <w:color w:val="43475B" w:themeColor="accent3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3"/>
            <w:tag w:val="selecteer schema 3"/>
            <w:id w:val="-1910679660"/>
            <w:placeholder>
              <w:docPart w:val="93E87E73045D42038788C82DB77B3886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4252" w:type="dxa"/>
              </w:tcPr>
              <w:p w14:paraId="60FD950F" w14:textId="77777777" w:rsidR="00237529" w:rsidRPr="00317ACF" w:rsidRDefault="005D2B01" w:rsidP="000B1974">
                <w:pPr>
                  <w:jc w:val="center"/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5"/>
            <w:tag w:val="selecteer schema 5"/>
            <w:id w:val="1161043192"/>
            <w:placeholder>
              <w:docPart w:val="8A14C7E701744F3F9DBAE4AB7138FD2F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3254" w:type="dxa"/>
              </w:tcPr>
              <w:p w14:paraId="7B4C588E" w14:textId="77777777" w:rsidR="00237529" w:rsidRPr="00981BAB" w:rsidRDefault="005D2B01" w:rsidP="000B1974">
                <w:pPr>
                  <w:jc w:val="center"/>
                  <w:rPr>
                    <w:rFonts w:ascii="Segoe UI" w:hAnsi="Segoe UI" w:cs="Segoe UI"/>
                    <w:b/>
                    <w:color w:val="0049C5" w:themeColor="accent1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</w:tr>
      <w:tr w:rsidR="00237529" w14:paraId="2E027A1F" w14:textId="77777777" w:rsidTr="00667E69">
        <w:trPr>
          <w:trHeight w:val="235"/>
        </w:trPr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2"/>
            <w:tag w:val="selecteer schema 2"/>
            <w:id w:val="-1188360023"/>
            <w:placeholder>
              <w:docPart w:val="1CDB0C25ECAE4163AB481F325CBD06F8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3256" w:type="dxa"/>
              </w:tcPr>
              <w:p w14:paraId="620C0EF4" w14:textId="77777777" w:rsidR="00237529" w:rsidRPr="00E31364" w:rsidRDefault="005D2B01" w:rsidP="000B1974">
                <w:pPr>
                  <w:jc w:val="center"/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4"/>
            <w:tag w:val="selecteer schema 4"/>
            <w:id w:val="-458962385"/>
            <w:placeholder>
              <w:docPart w:val="902968D2399D4DFDB71BAB802F2A4458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4252" w:type="dxa"/>
              </w:tcPr>
              <w:p w14:paraId="03A680B5" w14:textId="77777777" w:rsidR="00237529" w:rsidRPr="00317ACF" w:rsidRDefault="005D2B01" w:rsidP="000B1974">
                <w:pPr>
                  <w:jc w:val="center"/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43475B" w:themeColor="accent3"/>
              <w:sz w:val="16"/>
              <w:szCs w:val="16"/>
            </w:rPr>
            <w:alias w:val="selecteer schema 6"/>
            <w:tag w:val="selecteer schema 6"/>
            <w:id w:val="-1036957883"/>
            <w:placeholder>
              <w:docPart w:val="4B7D5350B35F4EA2990B8910417FF35E"/>
            </w:placeholder>
            <w:dropDownList>
              <w:listItem w:displayText="............................" w:value="............................"/>
              <w:listItem w:displayText="verlating" w:value="verlating"/>
              <w:listItem w:displayText="wantrouwen/misbruik" w:value="wantrouwen/misbruik"/>
              <w:listItem w:displayText="emotioneel tekort" w:value="emotioneel tekort"/>
              <w:listItem w:displayText="tekortschieten/schaamte" w:value="tekortschieten/schaamte"/>
              <w:listItem w:displayText="sociaal isolement/vervreemding" w:value="sociaal isolement/vervreemding"/>
              <w:listItem w:displayText="afhankelijkheid/incompetentie" w:value="afhankelijkheid/incompetentie"/>
              <w:listItem w:displayText="kwetsbaarheid voor ziekte en gevaar" w:value="kwetsbaarheid voor ziekte en gevaar"/>
              <w:listItem w:displayText="kluwen/onderontwikkeld zelf" w:value="kluwen/onderontwikkeld zelf"/>
              <w:listItem w:displayText="mislukken" w:value="mislukken"/>
              <w:listItem w:displayText="veeleisendheid/grootsheid" w:value="veeleisendheid/grootsheid"/>
              <w:listItem w:displayText="onvoldoende zelfcontrole/discipline" w:value="onvoldoende zelfcontrole/discipline"/>
              <w:listItem w:displayText="onderwerping" w:value="onderwerping"/>
              <w:listItem w:displayText="zelfopoffering" w:value="zelfopoffering"/>
              <w:listItem w:displayText="goedkeuring/erkenning zoeken" w:value="goedkeuring/erkenning zoeken"/>
              <w:listItem w:displayText="negativisme/pessimisme" w:value="negativisme/pessimisme"/>
              <w:listItem w:displayText="emotionele inhibitie" w:value="emotionele inhibitie"/>
              <w:listItem w:displayText="strenge normen/overkritisch zijn" w:value="strenge normen/overkritisch zijn"/>
              <w:listItem w:displayText="bestraffendheid" w:value="bestraffendheid"/>
            </w:dropDownList>
          </w:sdtPr>
          <w:sdtEndPr/>
          <w:sdtContent>
            <w:tc>
              <w:tcPr>
                <w:tcW w:w="3254" w:type="dxa"/>
              </w:tcPr>
              <w:p w14:paraId="25A45FF8" w14:textId="77777777" w:rsidR="00237529" w:rsidRPr="00981BAB" w:rsidRDefault="005D2B01" w:rsidP="000B1974">
                <w:pPr>
                  <w:jc w:val="center"/>
                  <w:rPr>
                    <w:rFonts w:ascii="Segoe UI" w:hAnsi="Segoe UI" w:cs="Segoe UI"/>
                    <w:b/>
                    <w:color w:val="0049C5" w:themeColor="accent1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............................</w:t>
                </w:r>
              </w:p>
            </w:tc>
          </w:sdtContent>
        </w:sdt>
      </w:tr>
    </w:tbl>
    <w:p w14:paraId="3013C69D" w14:textId="77777777" w:rsidR="00981BAB" w:rsidRPr="00403F9D" w:rsidRDefault="00981BAB" w:rsidP="00403F9D">
      <w:pPr>
        <w:spacing w:after="0" w:line="240" w:lineRule="auto"/>
        <w:rPr>
          <w:sz w:val="16"/>
          <w:szCs w:val="16"/>
        </w:rPr>
      </w:pPr>
    </w:p>
    <w:p w14:paraId="01B7363A" w14:textId="77777777" w:rsidR="006E1A68" w:rsidRPr="00546F99" w:rsidRDefault="006E1A68" w:rsidP="007545EB">
      <w:pPr>
        <w:spacing w:after="0" w:line="240" w:lineRule="auto"/>
        <w:rPr>
          <w:sz w:val="6"/>
          <w:szCs w:val="6"/>
        </w:rPr>
      </w:pPr>
    </w:p>
    <w:tbl>
      <w:tblPr>
        <w:tblStyle w:val="Tabelraster"/>
        <w:tblpPr w:leftFromText="141" w:rightFromText="141" w:vertAnchor="text" w:horzAnchor="margin" w:tblpY="53"/>
        <w:tblW w:w="0" w:type="auto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ook w:val="04A0" w:firstRow="1" w:lastRow="0" w:firstColumn="1" w:lastColumn="0" w:noHBand="0" w:noVBand="1"/>
      </w:tblPr>
      <w:tblGrid>
        <w:gridCol w:w="10762"/>
      </w:tblGrid>
      <w:tr w:rsidR="00FA1E71" w14:paraId="59EDCA57" w14:textId="77777777" w:rsidTr="00FA1E71">
        <w:tc>
          <w:tcPr>
            <w:tcW w:w="10762" w:type="dxa"/>
          </w:tcPr>
          <w:p w14:paraId="6CA80398" w14:textId="77777777" w:rsidR="00FA1E71" w:rsidRPr="00050282" w:rsidRDefault="00FA1E71" w:rsidP="00FA1E71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 w:rsidRPr="00050282"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Recente, stressvolle gebeurtenissen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recente-stressvolle-gebeurtenissen"/>
              <w:tag w:val="recente-stressvolle-gebeurtenissen"/>
              <w:id w:val="1487054190"/>
              <w:placeholder>
                <w:docPart w:val="D6FACB307A644CF5B53A99EAD31A6C6C"/>
              </w:placeholder>
              <w:text w:multiLine="1"/>
            </w:sdtPr>
            <w:sdtEndPr/>
            <w:sdtContent>
              <w:p w14:paraId="049EC4BA" w14:textId="77777777" w:rsidR="00FA1E71" w:rsidRPr="00434676" w:rsidRDefault="00FA1E71" w:rsidP="00FA1E71">
                <w:pP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434676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br/>
                </w:r>
              </w:p>
            </w:sdtContent>
          </w:sdt>
        </w:tc>
      </w:tr>
    </w:tbl>
    <w:p w14:paraId="12786358" w14:textId="77777777" w:rsidR="00FA1E71" w:rsidRDefault="00FA1E71" w:rsidP="00546F99">
      <w:pPr>
        <w:spacing w:after="0" w:line="240" w:lineRule="auto"/>
        <w:jc w:val="center"/>
        <w:rPr>
          <w:color w:val="0049C5" w:themeColor="accent1"/>
        </w:rPr>
      </w:pPr>
    </w:p>
    <w:p w14:paraId="2F87E47C" w14:textId="77777777" w:rsidR="00FA1E71" w:rsidRDefault="00FA1E71" w:rsidP="00546F99">
      <w:pPr>
        <w:spacing w:after="0" w:line="240" w:lineRule="auto"/>
        <w:jc w:val="center"/>
        <w:rPr>
          <w:color w:val="0049C5" w:themeColor="accent1"/>
        </w:rPr>
      </w:pPr>
    </w:p>
    <w:p w14:paraId="0B5547C3" w14:textId="77777777" w:rsidR="00546F99" w:rsidRPr="00546F99" w:rsidRDefault="00546F99" w:rsidP="00546F99">
      <w:pPr>
        <w:spacing w:after="0" w:line="240" w:lineRule="auto"/>
        <w:jc w:val="center"/>
        <w:rPr>
          <w:color w:val="0049C5" w:themeColor="accent1"/>
        </w:rPr>
      </w:pPr>
      <w:r w:rsidRPr="00546F99">
        <w:rPr>
          <w:color w:val="0049C5" w:themeColor="accent1"/>
        </w:rPr>
        <w:t>Modusmodel</w:t>
      </w:r>
    </w:p>
    <w:p w14:paraId="61AEA7BB" w14:textId="77777777" w:rsidR="00546F99" w:rsidRPr="00546F99" w:rsidRDefault="00546F99" w:rsidP="00546F99">
      <w:pPr>
        <w:spacing w:after="0" w:line="240" w:lineRule="auto"/>
        <w:jc w:val="center"/>
        <w:rPr>
          <w:b/>
          <w:bCs/>
          <w:color w:val="0049C5" w:themeColor="accent1"/>
          <w:sz w:val="8"/>
          <w:szCs w:val="8"/>
        </w:rPr>
      </w:pPr>
    </w:p>
    <w:p w14:paraId="04658B00" w14:textId="77777777" w:rsidR="00546F99" w:rsidRPr="00546F99" w:rsidRDefault="00546F99" w:rsidP="00546F99">
      <w:pPr>
        <w:spacing w:after="0" w:line="240" w:lineRule="auto"/>
        <w:rPr>
          <w:b/>
          <w:bCs/>
          <w:color w:val="0049C5" w:themeColor="accent1"/>
        </w:rPr>
        <w:sectPr w:rsidR="00546F99" w:rsidRPr="00546F99" w:rsidSect="00F026CB">
          <w:footerReference w:type="default" r:id="rId8"/>
          <w:pgSz w:w="11906" w:h="16838"/>
          <w:pgMar w:top="170" w:right="567" w:bottom="170" w:left="567" w:header="709" w:footer="709" w:gutter="0"/>
          <w:cols w:space="708"/>
          <w:docGrid w:linePitch="360"/>
        </w:sectPr>
      </w:pPr>
    </w:p>
    <w:p w14:paraId="46923F37" w14:textId="77777777" w:rsidR="000E6975" w:rsidRDefault="00D57B8F">
      <w:bookmarkStart w:id="0" w:name="_GoBack"/>
      <w:bookmarkEnd w:id="0"/>
      <w:r>
        <w:rPr>
          <w:noProof/>
          <w:lang w:eastAsia="nl-NL"/>
        </w:rPr>
        <w:lastRenderedPageBreak/>
        <w:drawing>
          <wp:anchor distT="0" distB="0" distL="114300" distR="114300" simplePos="0" relativeHeight="251663423" behindDoc="0" locked="0" layoutInCell="1" allowOverlap="1" wp14:anchorId="78581931" wp14:editId="79585A53">
            <wp:simplePos x="0" y="0"/>
            <wp:positionH relativeFrom="column">
              <wp:posOffset>6021647</wp:posOffset>
            </wp:positionH>
            <wp:positionV relativeFrom="paragraph">
              <wp:posOffset>183857</wp:posOffset>
            </wp:positionV>
            <wp:extent cx="760730" cy="760730"/>
            <wp:effectExtent l="95250" t="95250" r="96520" b="96520"/>
            <wp:wrapNone/>
            <wp:docPr id="12" name="arrogant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294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46F99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24D3F487" wp14:editId="377893C6">
            <wp:simplePos x="0" y="0"/>
            <wp:positionH relativeFrom="column">
              <wp:posOffset>2592705</wp:posOffset>
            </wp:positionH>
            <wp:positionV relativeFrom="paragraph">
              <wp:posOffset>57687</wp:posOffset>
            </wp:positionV>
            <wp:extent cx="760730" cy="760730"/>
            <wp:effectExtent l="57150" t="76200" r="58420" b="77470"/>
            <wp:wrapNone/>
            <wp:docPr id="1" name="gezo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871BC">
        <w:rPr>
          <w:noProof/>
          <w:lang w:eastAsia="nl-NL"/>
        </w:rPr>
        <w:drawing>
          <wp:anchor distT="0" distB="0" distL="114300" distR="114300" simplePos="0" relativeHeight="251664895" behindDoc="0" locked="0" layoutInCell="1" allowOverlap="1" wp14:anchorId="5015AF25" wp14:editId="537073D3">
            <wp:simplePos x="0" y="0"/>
            <wp:positionH relativeFrom="column">
              <wp:posOffset>1630681</wp:posOffset>
            </wp:positionH>
            <wp:positionV relativeFrom="paragraph">
              <wp:posOffset>270142</wp:posOffset>
            </wp:positionV>
            <wp:extent cx="760730" cy="760730"/>
            <wp:effectExtent l="133350" t="133350" r="115570" b="134620"/>
            <wp:wrapNone/>
            <wp:docPr id="3" name="blij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2454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63391" behindDoc="0" locked="0" layoutInCell="1" allowOverlap="1" wp14:anchorId="20A46C54" wp14:editId="4B3656B2">
            <wp:simplePos x="0" y="0"/>
            <wp:positionH relativeFrom="column">
              <wp:posOffset>5012055</wp:posOffset>
            </wp:positionH>
            <wp:positionV relativeFrom="paragraph">
              <wp:posOffset>233680</wp:posOffset>
            </wp:positionV>
            <wp:extent cx="760730" cy="760730"/>
            <wp:effectExtent l="114300" t="114300" r="96520" b="96520"/>
            <wp:wrapNone/>
            <wp:docPr id="13" name="aandachtzoek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115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38FEE01" w14:textId="77777777" w:rsidR="000E6975" w:rsidRDefault="00982E23">
      <w:r>
        <w:rPr>
          <w:noProof/>
          <w:lang w:eastAsia="nl-NL"/>
        </w:rPr>
        <w:drawing>
          <wp:anchor distT="0" distB="0" distL="114300" distR="114300" simplePos="0" relativeHeight="251663871" behindDoc="0" locked="0" layoutInCell="1" allowOverlap="1" wp14:anchorId="516880C4" wp14:editId="03308245">
            <wp:simplePos x="0" y="0"/>
            <wp:positionH relativeFrom="column">
              <wp:posOffset>3554095</wp:posOffset>
            </wp:positionH>
            <wp:positionV relativeFrom="paragraph">
              <wp:posOffset>244475</wp:posOffset>
            </wp:positionV>
            <wp:extent cx="760095" cy="760095"/>
            <wp:effectExtent l="114300" t="114300" r="116205" b="116205"/>
            <wp:wrapNone/>
            <wp:docPr id="9" name="afwijz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271">
                      <a:off x="0" y="0"/>
                      <a:ext cx="760095" cy="7600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64415" behindDoc="0" locked="0" layoutInCell="1" allowOverlap="1" wp14:anchorId="512DD83C" wp14:editId="444AA344">
            <wp:simplePos x="0" y="0"/>
            <wp:positionH relativeFrom="column">
              <wp:posOffset>125730</wp:posOffset>
            </wp:positionH>
            <wp:positionV relativeFrom="paragraph">
              <wp:posOffset>186055</wp:posOffset>
            </wp:positionV>
            <wp:extent cx="760730" cy="760730"/>
            <wp:effectExtent l="114300" t="114300" r="96520" b="96520"/>
            <wp:wrapNone/>
            <wp:docPr id="7" name="kritisch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7999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3AA9213" w14:textId="77777777" w:rsidR="00403F9D" w:rsidRDefault="00403F9D"/>
    <w:p w14:paraId="71B2CA87" w14:textId="08215D9F" w:rsidR="00403F9D" w:rsidRDefault="00C21DE8">
      <w:r>
        <w:rPr>
          <w:noProof/>
          <w:lang w:eastAsia="nl-NL"/>
        </w:rPr>
        <w:drawing>
          <wp:anchor distT="0" distB="0" distL="114300" distR="114300" simplePos="0" relativeHeight="251659775" behindDoc="0" locked="0" layoutInCell="1" allowOverlap="1" wp14:anchorId="1E801F01" wp14:editId="6C7E6F79">
            <wp:simplePos x="0" y="0"/>
            <wp:positionH relativeFrom="column">
              <wp:posOffset>5939156</wp:posOffset>
            </wp:positionH>
            <wp:positionV relativeFrom="paragraph">
              <wp:posOffset>54126</wp:posOffset>
            </wp:positionV>
            <wp:extent cx="749873" cy="749873"/>
            <wp:effectExtent l="0" t="0" r="0" b="0"/>
            <wp:wrapNone/>
            <wp:docPr id="2" name="perfectionistische kant" title="perfectionistisch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ectionistische overcontroleerder CC-model (2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73" cy="74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63615" behindDoc="0" locked="0" layoutInCell="1" allowOverlap="1" wp14:anchorId="6D8BF0DA" wp14:editId="4ECD7779">
            <wp:simplePos x="0" y="0"/>
            <wp:positionH relativeFrom="column">
              <wp:posOffset>3021330</wp:posOffset>
            </wp:positionH>
            <wp:positionV relativeFrom="paragraph">
              <wp:posOffset>252730</wp:posOffset>
            </wp:positionV>
            <wp:extent cx="760095" cy="760095"/>
            <wp:effectExtent l="76200" t="76200" r="78105" b="78105"/>
            <wp:wrapNone/>
            <wp:docPr id="10" name="verdov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63375" behindDoc="0" locked="0" layoutInCell="1" allowOverlap="1" wp14:anchorId="2022A37C" wp14:editId="72972F25">
            <wp:simplePos x="0" y="0"/>
            <wp:positionH relativeFrom="column">
              <wp:posOffset>5031105</wp:posOffset>
            </wp:positionH>
            <wp:positionV relativeFrom="paragraph">
              <wp:posOffset>33655</wp:posOffset>
            </wp:positionV>
            <wp:extent cx="760730" cy="760730"/>
            <wp:effectExtent l="114300" t="114300" r="96520" b="96520"/>
            <wp:wrapNone/>
            <wp:docPr id="14" name="agressiev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6619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3107EF9" w14:textId="6FE2CB56" w:rsidR="00403F9D" w:rsidRDefault="00BD469D">
      <w:r>
        <w:rPr>
          <w:noProof/>
          <w:lang w:eastAsia="nl-NL"/>
        </w:rPr>
        <w:drawing>
          <wp:anchor distT="0" distB="0" distL="114300" distR="114300" simplePos="0" relativeHeight="251664447" behindDoc="0" locked="0" layoutInCell="1" allowOverlap="1" wp14:anchorId="6FFC2166" wp14:editId="2C2136EA">
            <wp:simplePos x="0" y="0"/>
            <wp:positionH relativeFrom="column">
              <wp:posOffset>1354455</wp:posOffset>
            </wp:positionH>
            <wp:positionV relativeFrom="paragraph">
              <wp:posOffset>176530</wp:posOffset>
            </wp:positionV>
            <wp:extent cx="760730" cy="760730"/>
            <wp:effectExtent l="114300" t="114300" r="96520" b="96520"/>
            <wp:wrapNone/>
            <wp:docPr id="5" name="opstandig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1935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AE3FFE1" w14:textId="6054FE11" w:rsidR="00403F9D" w:rsidRDefault="00C21DE8">
      <w:r>
        <w:rPr>
          <w:noProof/>
          <w:lang w:eastAsia="nl-NL"/>
        </w:rPr>
        <w:drawing>
          <wp:anchor distT="0" distB="0" distL="114300" distR="114300" simplePos="0" relativeHeight="251661567" behindDoc="0" locked="0" layoutInCell="1" allowOverlap="1" wp14:anchorId="052CE40E" wp14:editId="586F572C">
            <wp:simplePos x="0" y="0"/>
            <wp:positionH relativeFrom="column">
              <wp:posOffset>5977890</wp:posOffset>
            </wp:positionH>
            <wp:positionV relativeFrom="paragraph">
              <wp:posOffset>232410</wp:posOffset>
            </wp:positionV>
            <wp:extent cx="760730" cy="760730"/>
            <wp:effectExtent l="95250" t="95250" r="96520" b="96520"/>
            <wp:wrapNone/>
            <wp:docPr id="16" name="wantrouw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6674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64639" behindDoc="0" locked="0" layoutInCell="1" allowOverlap="1" wp14:anchorId="56277380" wp14:editId="22FFB0D6">
            <wp:simplePos x="0" y="0"/>
            <wp:positionH relativeFrom="column">
              <wp:posOffset>201930</wp:posOffset>
            </wp:positionH>
            <wp:positionV relativeFrom="paragraph">
              <wp:posOffset>281305</wp:posOffset>
            </wp:positionV>
            <wp:extent cx="760730" cy="760730"/>
            <wp:effectExtent l="114300" t="114300" r="96520" b="96520"/>
            <wp:wrapNone/>
            <wp:docPr id="4" name="kwetsbar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1662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64511" behindDoc="0" locked="0" layoutInCell="1" allowOverlap="1" wp14:anchorId="4A625C0B" wp14:editId="1A69FE69">
            <wp:simplePos x="0" y="0"/>
            <wp:positionH relativeFrom="column">
              <wp:posOffset>830580</wp:posOffset>
            </wp:positionH>
            <wp:positionV relativeFrom="paragraph">
              <wp:posOffset>90805</wp:posOffset>
            </wp:positionV>
            <wp:extent cx="760730" cy="760730"/>
            <wp:effectExtent l="114300" t="114300" r="96520" b="96520"/>
            <wp:wrapNone/>
            <wp:docPr id="6" name="boz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2852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63487" behindDoc="0" locked="0" layoutInCell="1" allowOverlap="1" wp14:anchorId="3E886CE4" wp14:editId="6A76E3C6">
            <wp:simplePos x="0" y="0"/>
            <wp:positionH relativeFrom="column">
              <wp:posOffset>4097655</wp:posOffset>
            </wp:positionH>
            <wp:positionV relativeFrom="paragraph">
              <wp:posOffset>62230</wp:posOffset>
            </wp:positionV>
            <wp:extent cx="760730" cy="760730"/>
            <wp:effectExtent l="76200" t="76200" r="77470" b="77470"/>
            <wp:wrapNone/>
            <wp:docPr id="11" name="spanningzoek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8E2A65B" wp14:editId="0A14CD86">
            <wp:simplePos x="0" y="0"/>
            <wp:positionH relativeFrom="column">
              <wp:posOffset>5012055</wp:posOffset>
            </wp:positionH>
            <wp:positionV relativeFrom="paragraph">
              <wp:posOffset>147955</wp:posOffset>
            </wp:positionV>
            <wp:extent cx="760730" cy="760730"/>
            <wp:effectExtent l="114300" t="114300" r="96520" b="96520"/>
            <wp:wrapNone/>
            <wp:docPr id="15" name="misleidend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9259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D469D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5B1D46B3" wp14:editId="0D2E23A3">
            <wp:simplePos x="0" y="0"/>
            <wp:positionH relativeFrom="column">
              <wp:posOffset>3192780</wp:posOffset>
            </wp:positionH>
            <wp:positionV relativeFrom="paragraph">
              <wp:posOffset>233680</wp:posOffset>
            </wp:positionV>
            <wp:extent cx="760730" cy="760730"/>
            <wp:effectExtent l="114300" t="114300" r="96520" b="115570"/>
            <wp:wrapNone/>
            <wp:docPr id="8" name="afstandelijke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5621">
                      <a:off x="0" y="0"/>
                      <a:ext cx="760730" cy="7607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7DC4A74" w14:textId="77777777" w:rsidR="00403F9D" w:rsidRDefault="00403F9D"/>
    <w:p w14:paraId="59213DAC" w14:textId="77777777" w:rsidR="006E1A68" w:rsidRDefault="006E1A68"/>
    <w:p w14:paraId="6B47E14C" w14:textId="77777777" w:rsidR="00F026CB" w:rsidRDefault="00F026CB"/>
    <w:tbl>
      <w:tblPr>
        <w:tblStyle w:val="Tabelraster"/>
        <w:tblpPr w:leftFromText="141" w:rightFromText="141" w:vertAnchor="text" w:horzAnchor="margin" w:tblpY="309"/>
        <w:tblW w:w="0" w:type="auto"/>
        <w:tbl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A1E71" w14:paraId="3CC54334" w14:textId="77777777" w:rsidTr="00FA1E71">
        <w:tc>
          <w:tcPr>
            <w:tcW w:w="10762" w:type="dxa"/>
            <w:gridSpan w:val="2"/>
          </w:tcPr>
          <w:p w14:paraId="3F9B1D71" w14:textId="77777777" w:rsidR="00FA1E71" w:rsidRPr="00050282" w:rsidRDefault="00FA1E71" w:rsidP="00FA1E71">
            <w:pPr>
              <w:jc w:val="center"/>
              <w:rPr>
                <w:rFonts w:ascii="Segoe UI" w:hAnsi="Segoe UI" w:cs="Segoe UI"/>
                <w:color w:val="0049C5" w:themeColor="accent1"/>
                <w:sz w:val="20"/>
                <w:szCs w:val="20"/>
              </w:rPr>
            </w:pPr>
            <w:r>
              <w:rPr>
                <w:rFonts w:ascii="Segoe UI" w:hAnsi="Segoe UI" w:cs="Segoe UI"/>
                <w:color w:val="0049C5" w:themeColor="accent1"/>
                <w:sz w:val="20"/>
                <w:szCs w:val="20"/>
              </w:rPr>
              <w:t>Eigen visie</w:t>
            </w:r>
          </w:p>
        </w:tc>
      </w:tr>
      <w:tr w:rsidR="00FA1E71" w14:paraId="6198F75C" w14:textId="77777777" w:rsidTr="00FA1E71">
        <w:tc>
          <w:tcPr>
            <w:tcW w:w="5381" w:type="dxa"/>
          </w:tcPr>
          <w:p w14:paraId="76B002D8" w14:textId="77777777" w:rsidR="00FA1E71" w:rsidRPr="00F026CB" w:rsidRDefault="00FA1E71" w:rsidP="00FA1E7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Krachten (w</w:t>
            </w:r>
            <w:r w:rsidRPr="00F026CB">
              <w:rPr>
                <w:rFonts w:ascii="Open Sans" w:hAnsi="Open Sans" w:cs="Open Sans"/>
                <w:b/>
                <w:sz w:val="18"/>
                <w:szCs w:val="18"/>
              </w:rPr>
              <w:t>aarover ben ik het meest tevreden?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waarover-het-meest-tevreden"/>
              <w:tag w:val="waarover-het-meest-tevreden"/>
              <w:id w:val="244231407"/>
              <w:text w:multiLine="1"/>
            </w:sdtPr>
            <w:sdtEndPr/>
            <w:sdtContent>
              <w:p w14:paraId="596A1A51" w14:textId="77777777" w:rsidR="00FA1E71" w:rsidRDefault="00FA1E71" w:rsidP="00FA1E71">
                <w:pP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Voer </w:t>
                </w:r>
                <w:r w:rsidRPr="00290E85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tekst in</w:t>
                </w:r>
              </w:p>
            </w:sdtContent>
          </w:sdt>
          <w:p w14:paraId="56808D63" w14:textId="77777777"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14:paraId="1CBCE163" w14:textId="77777777"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14:paraId="151F6550" w14:textId="77777777" w:rsidR="00FA1E71" w:rsidRPr="00290E85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</w:tc>
        <w:tc>
          <w:tcPr>
            <w:tcW w:w="5381" w:type="dxa"/>
          </w:tcPr>
          <w:p w14:paraId="707E7970" w14:textId="77777777" w:rsidR="00FA1E71" w:rsidRDefault="00FA1E71" w:rsidP="00FA1E7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Klachten (w</w:t>
            </w:r>
            <w:r w:rsidRPr="00F026CB">
              <w:rPr>
                <w:rFonts w:ascii="Open Sans" w:hAnsi="Open Sans" w:cs="Open Sans"/>
                <w:b/>
                <w:sz w:val="18"/>
                <w:szCs w:val="18"/>
              </w:rPr>
              <w:t>aar heb ik zelf het meeste last van/wil ik aan werken?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  <w:sdt>
            <w:sdt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  <w:alias w:val="waar-last-van-en-wil-ik-aan-werken"/>
              <w:tag w:val="waar-last-van-en-wil-ik-aan-werken"/>
              <w:id w:val="1140455809"/>
              <w:text w:multiLine="1"/>
            </w:sdtPr>
            <w:sdtEndPr/>
            <w:sdtContent>
              <w:p w14:paraId="3F05B38D" w14:textId="77777777" w:rsidR="00FA1E71" w:rsidRDefault="00FA1E71" w:rsidP="00FA1E71">
                <w:pP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</w:pPr>
                <w:r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>Voer</w:t>
                </w:r>
                <w:r w:rsidRPr="00290E85">
                  <w:rPr>
                    <w:rFonts w:ascii="Open Sans" w:hAnsi="Open Sans" w:cs="Open Sans"/>
                    <w:color w:val="43475B" w:themeColor="accent3"/>
                    <w:sz w:val="16"/>
                    <w:szCs w:val="16"/>
                  </w:rPr>
                  <w:t xml:space="preserve"> tekst in</w:t>
                </w:r>
              </w:p>
            </w:sdtContent>
          </w:sdt>
          <w:p w14:paraId="58C5F76C" w14:textId="77777777"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14:paraId="3DB1C3D9" w14:textId="77777777"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14:paraId="67B33EF6" w14:textId="77777777" w:rsidR="00FA1E71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  <w:p w14:paraId="6283491E" w14:textId="77777777" w:rsidR="00FA1E71" w:rsidRPr="00290E85" w:rsidRDefault="00FA1E71" w:rsidP="00FA1E71">
            <w:pPr>
              <w:rPr>
                <w:rFonts w:ascii="Open Sans" w:hAnsi="Open Sans" w:cs="Open Sans"/>
                <w:color w:val="43475B" w:themeColor="accent3"/>
                <w:sz w:val="16"/>
                <w:szCs w:val="16"/>
              </w:rPr>
            </w:pPr>
          </w:p>
        </w:tc>
      </w:tr>
    </w:tbl>
    <w:p w14:paraId="321F5DA4" w14:textId="77777777" w:rsidR="00C2523C" w:rsidRPr="006151A6" w:rsidRDefault="00C2523C" w:rsidP="00AA042D">
      <w:pPr>
        <w:rPr>
          <w:sz w:val="2"/>
          <w:szCs w:val="2"/>
        </w:rPr>
      </w:pPr>
    </w:p>
    <w:sectPr w:rsidR="00C2523C" w:rsidRPr="006151A6" w:rsidSect="006E1A68">
      <w:type w:val="continuous"/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188DD" w14:textId="77777777" w:rsidR="002F1627" w:rsidRDefault="002F1627" w:rsidP="000E6975">
      <w:pPr>
        <w:spacing w:after="0" w:line="240" w:lineRule="auto"/>
      </w:pPr>
      <w:r>
        <w:separator/>
      </w:r>
    </w:p>
  </w:endnote>
  <w:endnote w:type="continuationSeparator" w:id="0">
    <w:p w14:paraId="18CB742D" w14:textId="77777777" w:rsidR="002F1627" w:rsidRDefault="002F1627" w:rsidP="000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4D9D7" w14:textId="77777777" w:rsidR="00FA1E71" w:rsidRPr="00981268" w:rsidRDefault="00FA1E71">
    <w:pPr>
      <w:pStyle w:val="Voettekst"/>
      <w:rPr>
        <w:i/>
      </w:rPr>
    </w:pPr>
    <w:r w:rsidRPr="00981268">
      <w:rPr>
        <w:i/>
      </w:rPr>
      <w:t>©2021 M.F. van Wijk-</w:t>
    </w:r>
    <w:proofErr w:type="spellStart"/>
    <w:r w:rsidRPr="00981268">
      <w:rPr>
        <w:i/>
      </w:rPr>
      <w:t>Herbrink</w:t>
    </w:r>
    <w:proofErr w:type="spellEnd"/>
    <w:r w:rsidRPr="00981268">
      <w:rPr>
        <w:i/>
      </w:rPr>
      <w:t xml:space="preserve">, </w:t>
    </w:r>
    <w:proofErr w:type="spellStart"/>
    <w:r w:rsidRPr="00981268">
      <w:rPr>
        <w:i/>
      </w:rPr>
      <w:t>Pactum</w:t>
    </w:r>
    <w:proofErr w:type="spellEnd"/>
    <w:r w:rsidRPr="00981268">
      <w:rPr>
        <w:i/>
      </w:rPr>
      <w:t xml:space="preserve"> jeugd- en opvoedhulp, VIGO Groep. </w:t>
    </w:r>
  </w:p>
  <w:p w14:paraId="01A5D5C1" w14:textId="77777777" w:rsidR="00FA1E71" w:rsidRDefault="00FA1E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9C9A2" w14:textId="77777777" w:rsidR="002F1627" w:rsidRDefault="002F1627" w:rsidP="000E6975">
      <w:pPr>
        <w:spacing w:after="0" w:line="240" w:lineRule="auto"/>
      </w:pPr>
      <w:r>
        <w:separator/>
      </w:r>
    </w:p>
  </w:footnote>
  <w:footnote w:type="continuationSeparator" w:id="0">
    <w:p w14:paraId="30E3C096" w14:textId="77777777" w:rsidR="002F1627" w:rsidRDefault="002F1627" w:rsidP="000E6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3B"/>
    <w:rsid w:val="00001545"/>
    <w:rsid w:val="00050282"/>
    <w:rsid w:val="00052658"/>
    <w:rsid w:val="00095B09"/>
    <w:rsid w:val="000A678E"/>
    <w:rsid w:val="000B1974"/>
    <w:rsid w:val="000B38AA"/>
    <w:rsid w:val="000B75A8"/>
    <w:rsid w:val="000E6975"/>
    <w:rsid w:val="000F2341"/>
    <w:rsid w:val="00123BEE"/>
    <w:rsid w:val="00174429"/>
    <w:rsid w:val="00197AF1"/>
    <w:rsid w:val="001A2E6D"/>
    <w:rsid w:val="00203CEE"/>
    <w:rsid w:val="00236990"/>
    <w:rsid w:val="00237529"/>
    <w:rsid w:val="00265A26"/>
    <w:rsid w:val="00284960"/>
    <w:rsid w:val="00290E85"/>
    <w:rsid w:val="002E291D"/>
    <w:rsid w:val="002F1627"/>
    <w:rsid w:val="00315FEA"/>
    <w:rsid w:val="00317ACF"/>
    <w:rsid w:val="00346539"/>
    <w:rsid w:val="00361064"/>
    <w:rsid w:val="00376011"/>
    <w:rsid w:val="00403F9D"/>
    <w:rsid w:val="00434676"/>
    <w:rsid w:val="00481606"/>
    <w:rsid w:val="004C0FB9"/>
    <w:rsid w:val="004D0E04"/>
    <w:rsid w:val="00506815"/>
    <w:rsid w:val="00546F99"/>
    <w:rsid w:val="00552C3B"/>
    <w:rsid w:val="005616C2"/>
    <w:rsid w:val="00594889"/>
    <w:rsid w:val="005D2B01"/>
    <w:rsid w:val="005D6401"/>
    <w:rsid w:val="005F2E87"/>
    <w:rsid w:val="00610AF2"/>
    <w:rsid w:val="006151A6"/>
    <w:rsid w:val="00667DC7"/>
    <w:rsid w:val="00667E69"/>
    <w:rsid w:val="006E1A68"/>
    <w:rsid w:val="006E1C2F"/>
    <w:rsid w:val="006F27DD"/>
    <w:rsid w:val="006F6CE6"/>
    <w:rsid w:val="00700F8F"/>
    <w:rsid w:val="007545EB"/>
    <w:rsid w:val="007560C7"/>
    <w:rsid w:val="007871FC"/>
    <w:rsid w:val="007A5E69"/>
    <w:rsid w:val="007D647C"/>
    <w:rsid w:val="007D772E"/>
    <w:rsid w:val="007E7032"/>
    <w:rsid w:val="00892746"/>
    <w:rsid w:val="008B72E5"/>
    <w:rsid w:val="008B7E95"/>
    <w:rsid w:val="008F741C"/>
    <w:rsid w:val="00973DF1"/>
    <w:rsid w:val="00981268"/>
    <w:rsid w:val="00981BAB"/>
    <w:rsid w:val="0098211E"/>
    <w:rsid w:val="00982E23"/>
    <w:rsid w:val="009B11E3"/>
    <w:rsid w:val="009C3CB8"/>
    <w:rsid w:val="009E2014"/>
    <w:rsid w:val="009F58B6"/>
    <w:rsid w:val="009F79C7"/>
    <w:rsid w:val="00A2622D"/>
    <w:rsid w:val="00A83FB2"/>
    <w:rsid w:val="00AA042D"/>
    <w:rsid w:val="00AA7DCE"/>
    <w:rsid w:val="00B240E0"/>
    <w:rsid w:val="00B40B52"/>
    <w:rsid w:val="00B77F78"/>
    <w:rsid w:val="00B871BC"/>
    <w:rsid w:val="00B957E9"/>
    <w:rsid w:val="00BA4C66"/>
    <w:rsid w:val="00BC6DB3"/>
    <w:rsid w:val="00BD469D"/>
    <w:rsid w:val="00C21DE8"/>
    <w:rsid w:val="00C2523C"/>
    <w:rsid w:val="00CA2A60"/>
    <w:rsid w:val="00CE3312"/>
    <w:rsid w:val="00D33A2D"/>
    <w:rsid w:val="00D57B8F"/>
    <w:rsid w:val="00D904C3"/>
    <w:rsid w:val="00E31364"/>
    <w:rsid w:val="00E86152"/>
    <w:rsid w:val="00E96D38"/>
    <w:rsid w:val="00EB4A96"/>
    <w:rsid w:val="00EE240D"/>
    <w:rsid w:val="00EE4F75"/>
    <w:rsid w:val="00EF552E"/>
    <w:rsid w:val="00F026CB"/>
    <w:rsid w:val="00F026FA"/>
    <w:rsid w:val="00F06070"/>
    <w:rsid w:val="00F63EE7"/>
    <w:rsid w:val="00F816E2"/>
    <w:rsid w:val="00F933AA"/>
    <w:rsid w:val="00FA1E71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96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975"/>
  </w:style>
  <w:style w:type="paragraph" w:styleId="Voettekst">
    <w:name w:val="footer"/>
    <w:basedOn w:val="Standaard"/>
    <w:link w:val="VoettekstChar"/>
    <w:uiPriority w:val="99"/>
    <w:unhideWhenUsed/>
    <w:rsid w:val="000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975"/>
  </w:style>
  <w:style w:type="table" w:styleId="Tabelraster">
    <w:name w:val="Table Grid"/>
    <w:basedOn w:val="Standaardtabel"/>
    <w:uiPriority w:val="39"/>
    <w:rsid w:val="000E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0E6975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B957E9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AA7DCE"/>
    <w:rPr>
      <w:b/>
      <w:bCs/>
    </w:rPr>
  </w:style>
  <w:style w:type="character" w:customStyle="1" w:styleId="Stijl1">
    <w:name w:val="Stijl1"/>
    <w:basedOn w:val="Standaardalinea-lettertype"/>
    <w:uiPriority w:val="1"/>
    <w:rsid w:val="000B1974"/>
    <w:rPr>
      <w:rFonts w:ascii="Open Sans" w:hAnsi="Open Sans"/>
      <w:b/>
      <w:color w:val="43475B" w:themeColor="accent3"/>
      <w:sz w:val="16"/>
    </w:rPr>
  </w:style>
  <w:style w:type="character" w:customStyle="1" w:styleId="Stijl2">
    <w:name w:val="Stijl2"/>
    <w:basedOn w:val="Standaardalinea-lettertype"/>
    <w:uiPriority w:val="1"/>
    <w:rsid w:val="006151A6"/>
    <w:rPr>
      <w:rFonts w:ascii="Open Sans" w:hAnsi="Open Sans"/>
      <w:color w:val="43475B" w:themeColor="accent3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975"/>
  </w:style>
  <w:style w:type="paragraph" w:styleId="Voettekst">
    <w:name w:val="footer"/>
    <w:basedOn w:val="Standaard"/>
    <w:link w:val="VoettekstChar"/>
    <w:uiPriority w:val="99"/>
    <w:unhideWhenUsed/>
    <w:rsid w:val="000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975"/>
  </w:style>
  <w:style w:type="table" w:styleId="Tabelraster">
    <w:name w:val="Table Grid"/>
    <w:basedOn w:val="Standaardtabel"/>
    <w:uiPriority w:val="39"/>
    <w:rsid w:val="000E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0E6975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B957E9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AA7DCE"/>
    <w:rPr>
      <w:b/>
      <w:bCs/>
    </w:rPr>
  </w:style>
  <w:style w:type="character" w:customStyle="1" w:styleId="Stijl1">
    <w:name w:val="Stijl1"/>
    <w:basedOn w:val="Standaardalinea-lettertype"/>
    <w:uiPriority w:val="1"/>
    <w:rsid w:val="000B1974"/>
    <w:rPr>
      <w:rFonts w:ascii="Open Sans" w:hAnsi="Open Sans"/>
      <w:b/>
      <w:color w:val="43475B" w:themeColor="accent3"/>
      <w:sz w:val="16"/>
    </w:rPr>
  </w:style>
  <w:style w:type="character" w:customStyle="1" w:styleId="Stijl2">
    <w:name w:val="Stijl2"/>
    <w:basedOn w:val="Standaardalinea-lettertype"/>
    <w:uiPriority w:val="1"/>
    <w:rsid w:val="006151A6"/>
    <w:rPr>
      <w:rFonts w:ascii="Open Sans" w:hAnsi="Open Sans"/>
      <w:color w:val="43475B" w:themeColor="accent3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Local\Packages\microsoft.windowscommunicationsapps_8wekyb3d8bbwe\LocalState\Files\S0\7814\Attachments\casusconceptualisatie-model%20voor%20Jongeren%5b7971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46E1C7FDA46E784AFD4473F6421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CBB4F3-2D07-4EA1-82B3-BB1DD2F49006}"/>
      </w:docPartPr>
      <w:docPartBody>
        <w:p w:rsidR="006D5B12" w:rsidRDefault="006F2800">
          <w:pPr>
            <w:pStyle w:val="B6346E1C7FDA46E784AFD4473F6421A4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FA2AB1278D495C938B50ED2AB0BB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CD55F-1C5B-46A5-B404-FBD25274565D}"/>
      </w:docPartPr>
      <w:docPartBody>
        <w:p w:rsidR="006D5B12" w:rsidRDefault="006F2800">
          <w:pPr>
            <w:pStyle w:val="E9FA2AB1278D495C938B50ED2AB0BB3F"/>
          </w:pPr>
          <w:r w:rsidRPr="00243EE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21E5A932ED114733A6809242B1552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BA459-DB40-4209-B991-F9BB9F2521B7}"/>
      </w:docPartPr>
      <w:docPartBody>
        <w:p w:rsidR="006D5B12" w:rsidRDefault="006F2800">
          <w:pPr>
            <w:pStyle w:val="21E5A932ED114733A6809242B1552381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D6CD3F8EE2481FB352C1D5B72E0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A6087D-470C-4668-9E08-1545987FA505}"/>
      </w:docPartPr>
      <w:docPartBody>
        <w:p w:rsidR="006D5B12" w:rsidRDefault="006F2800">
          <w:pPr>
            <w:pStyle w:val="96D6CD3F8EE2481FB352C1D5B72E05CE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D1AB1B2ECC4029926B818275FC8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9E4FB-0D43-4269-A2AF-14EE29300690}"/>
      </w:docPartPr>
      <w:docPartBody>
        <w:p w:rsidR="006D5B12" w:rsidRDefault="006F2800">
          <w:pPr>
            <w:pStyle w:val="50D1AB1B2ECC4029926B818275FC8A8D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11C07C5B63478E847925806D72B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444A4-EBE0-48B4-A853-5122769FA180}"/>
      </w:docPartPr>
      <w:docPartBody>
        <w:p w:rsidR="006D5B12" w:rsidRDefault="006F2800">
          <w:pPr>
            <w:pStyle w:val="8911C07C5B63478E847925806D72B4F8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0DCB220A784EE283BB8F386CE891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3F8E7-0888-4635-84BD-61B81835071A}"/>
      </w:docPartPr>
      <w:docPartBody>
        <w:p w:rsidR="006D5B12" w:rsidRDefault="006F2800">
          <w:pPr>
            <w:pStyle w:val="010DCB220A784EE283BB8F386CE89137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9EB46F01BD4880A5AB533813C160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6854D-5728-4338-83C6-1B569AA9B8DF}"/>
      </w:docPartPr>
      <w:docPartBody>
        <w:p w:rsidR="006D5B12" w:rsidRDefault="006F2800">
          <w:pPr>
            <w:pStyle w:val="769EB46F01BD4880A5AB533813C16062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74A936DC26468CB1008C073BCCF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B0D5D-BA4F-496B-9673-EFF8C4C94352}"/>
      </w:docPartPr>
      <w:docPartBody>
        <w:p w:rsidR="006D5B12" w:rsidRDefault="006F2800">
          <w:pPr>
            <w:pStyle w:val="0674A936DC26468CB1008C073BCCF1CD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8E18B5ECB74A3182ECC1CF890F5C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BB9FE3-8251-485C-8E8B-3C19D5F93B31}"/>
      </w:docPartPr>
      <w:docPartBody>
        <w:p w:rsidR="006D5B12" w:rsidRDefault="006F2800">
          <w:pPr>
            <w:pStyle w:val="AF8E18B5ECB74A3182ECC1CF890F5CD8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45D9091F6949B3BDBDDFB84B125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09381-E2D3-481B-86C7-AEFA8CB392E2}"/>
      </w:docPartPr>
      <w:docPartBody>
        <w:p w:rsidR="006D5B12" w:rsidRDefault="006F2800">
          <w:pPr>
            <w:pStyle w:val="F445D9091F6949B3BDBDDFB84B125A83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2BB8A2AC764D83890705788BAE7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C54BE-6FD5-448D-9676-B0515D33597E}"/>
      </w:docPartPr>
      <w:docPartBody>
        <w:p w:rsidR="006D5B12" w:rsidRDefault="006F2800">
          <w:pPr>
            <w:pStyle w:val="B52BB8A2AC764D83890705788BAE76DB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1AEA0532044E47AF7AE25D89EA1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CD9C6-8AFB-4D61-A83A-3768A2129ADA}"/>
      </w:docPartPr>
      <w:docPartBody>
        <w:p w:rsidR="006D5B12" w:rsidRDefault="006F2800">
          <w:pPr>
            <w:pStyle w:val="A91AEA0532044E47AF7AE25D89EA1B24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740BDFF7AA44C6BCDAAFD8476195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E509A-9E1F-45FB-A282-C53AEAEFFC7B}"/>
      </w:docPartPr>
      <w:docPartBody>
        <w:p w:rsidR="006D5B12" w:rsidRDefault="006F2800">
          <w:pPr>
            <w:pStyle w:val="5D740BDFF7AA44C6BCDAAFD84761955F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93E87E73045D42038788C82DB77B38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D73B03-650B-491D-A17D-9EE8912B832F}"/>
      </w:docPartPr>
      <w:docPartBody>
        <w:p w:rsidR="006D5B12" w:rsidRDefault="006F2800">
          <w:pPr>
            <w:pStyle w:val="93E87E73045D42038788C82DB77B3886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8A14C7E701744F3F9DBAE4AB7138F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C57D93-EC78-4FB2-AC4D-F5EFC6079EC7}"/>
      </w:docPartPr>
      <w:docPartBody>
        <w:p w:rsidR="006D5B12" w:rsidRDefault="006F2800">
          <w:pPr>
            <w:pStyle w:val="8A14C7E701744F3F9DBAE4AB7138FD2F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1CDB0C25ECAE4163AB481F325CBD0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6F794C-40CD-4B56-AF43-186F0AAEADAB}"/>
      </w:docPartPr>
      <w:docPartBody>
        <w:p w:rsidR="006D5B12" w:rsidRDefault="006F2800">
          <w:pPr>
            <w:pStyle w:val="1CDB0C25ECAE4163AB481F325CBD06F8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902968D2399D4DFDB71BAB802F2A4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A3E9D-C2DF-4BB8-BC23-BB7DC91E30D6}"/>
      </w:docPartPr>
      <w:docPartBody>
        <w:p w:rsidR="006D5B12" w:rsidRDefault="006F2800">
          <w:pPr>
            <w:pStyle w:val="902968D2399D4DFDB71BAB802F2A4458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4B7D5350B35F4EA2990B8910417FF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523B4-172B-43C9-8222-9704908AABE5}"/>
      </w:docPartPr>
      <w:docPartBody>
        <w:p w:rsidR="006D5B12" w:rsidRDefault="006F2800">
          <w:pPr>
            <w:pStyle w:val="4B7D5350B35F4EA2990B8910417FF35E"/>
          </w:pPr>
          <w:r w:rsidRPr="00E4180F">
            <w:rPr>
              <w:rStyle w:val="Tekstvantijdelijkeaanduiding"/>
            </w:rPr>
            <w:t>Kies een item.</w:t>
          </w:r>
        </w:p>
      </w:docPartBody>
    </w:docPart>
    <w:docPart>
      <w:docPartPr>
        <w:name w:val="D6FACB307A644CF5B53A99EAD31A6C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1A96F6-74B9-4FFB-8682-68145EB78820}"/>
      </w:docPartPr>
      <w:docPartBody>
        <w:p w:rsidR="00F54B01" w:rsidRDefault="000B2B6B" w:rsidP="000B2B6B">
          <w:pPr>
            <w:pStyle w:val="D6FACB307A644CF5B53A99EAD31A6C6C"/>
          </w:pPr>
          <w:r w:rsidRPr="003655B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00"/>
    <w:rsid w:val="000446BF"/>
    <w:rsid w:val="000B2B6B"/>
    <w:rsid w:val="00104A91"/>
    <w:rsid w:val="00340E83"/>
    <w:rsid w:val="006D5B12"/>
    <w:rsid w:val="006F2800"/>
    <w:rsid w:val="009412DC"/>
    <w:rsid w:val="00F5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2B6B"/>
    <w:rPr>
      <w:color w:val="808080"/>
    </w:rPr>
  </w:style>
  <w:style w:type="paragraph" w:customStyle="1" w:styleId="B6346E1C7FDA46E784AFD4473F6421A4">
    <w:name w:val="B6346E1C7FDA46E784AFD4473F6421A4"/>
  </w:style>
  <w:style w:type="paragraph" w:customStyle="1" w:styleId="E9FA2AB1278D495C938B50ED2AB0BB3F">
    <w:name w:val="E9FA2AB1278D495C938B50ED2AB0BB3F"/>
  </w:style>
  <w:style w:type="paragraph" w:customStyle="1" w:styleId="21E5A932ED114733A6809242B1552381">
    <w:name w:val="21E5A932ED114733A6809242B1552381"/>
  </w:style>
  <w:style w:type="paragraph" w:customStyle="1" w:styleId="96D6CD3F8EE2481FB352C1D5B72E05CE">
    <w:name w:val="96D6CD3F8EE2481FB352C1D5B72E05CE"/>
  </w:style>
  <w:style w:type="paragraph" w:customStyle="1" w:styleId="50D1AB1B2ECC4029926B818275FC8A8D">
    <w:name w:val="50D1AB1B2ECC4029926B818275FC8A8D"/>
  </w:style>
  <w:style w:type="paragraph" w:customStyle="1" w:styleId="8911C07C5B63478E847925806D72B4F8">
    <w:name w:val="8911C07C5B63478E847925806D72B4F8"/>
  </w:style>
  <w:style w:type="paragraph" w:customStyle="1" w:styleId="010DCB220A784EE283BB8F386CE89137">
    <w:name w:val="010DCB220A784EE283BB8F386CE89137"/>
  </w:style>
  <w:style w:type="paragraph" w:customStyle="1" w:styleId="769EB46F01BD4880A5AB533813C16062">
    <w:name w:val="769EB46F01BD4880A5AB533813C16062"/>
  </w:style>
  <w:style w:type="paragraph" w:customStyle="1" w:styleId="0674A936DC26468CB1008C073BCCF1CD">
    <w:name w:val="0674A936DC26468CB1008C073BCCF1CD"/>
  </w:style>
  <w:style w:type="paragraph" w:customStyle="1" w:styleId="AF8E18B5ECB74A3182ECC1CF890F5CD8">
    <w:name w:val="AF8E18B5ECB74A3182ECC1CF890F5CD8"/>
  </w:style>
  <w:style w:type="paragraph" w:customStyle="1" w:styleId="F445D9091F6949B3BDBDDFB84B125A83">
    <w:name w:val="F445D9091F6949B3BDBDDFB84B125A83"/>
  </w:style>
  <w:style w:type="paragraph" w:customStyle="1" w:styleId="B52BB8A2AC764D83890705788BAE76DB">
    <w:name w:val="B52BB8A2AC764D83890705788BAE76DB"/>
  </w:style>
  <w:style w:type="paragraph" w:customStyle="1" w:styleId="A91AEA0532044E47AF7AE25D89EA1B24">
    <w:name w:val="A91AEA0532044E47AF7AE25D89EA1B24"/>
  </w:style>
  <w:style w:type="paragraph" w:customStyle="1" w:styleId="5D740BDFF7AA44C6BCDAAFD84761955F">
    <w:name w:val="5D740BDFF7AA44C6BCDAAFD84761955F"/>
  </w:style>
  <w:style w:type="paragraph" w:customStyle="1" w:styleId="93E87E73045D42038788C82DB77B3886">
    <w:name w:val="93E87E73045D42038788C82DB77B3886"/>
  </w:style>
  <w:style w:type="paragraph" w:customStyle="1" w:styleId="8A14C7E701744F3F9DBAE4AB7138FD2F">
    <w:name w:val="8A14C7E701744F3F9DBAE4AB7138FD2F"/>
  </w:style>
  <w:style w:type="paragraph" w:customStyle="1" w:styleId="1CDB0C25ECAE4163AB481F325CBD06F8">
    <w:name w:val="1CDB0C25ECAE4163AB481F325CBD06F8"/>
  </w:style>
  <w:style w:type="paragraph" w:customStyle="1" w:styleId="902968D2399D4DFDB71BAB802F2A4458">
    <w:name w:val="902968D2399D4DFDB71BAB802F2A4458"/>
  </w:style>
  <w:style w:type="paragraph" w:customStyle="1" w:styleId="4B7D5350B35F4EA2990B8910417FF35E">
    <w:name w:val="4B7D5350B35F4EA2990B8910417FF35E"/>
  </w:style>
  <w:style w:type="paragraph" w:customStyle="1" w:styleId="D6FACB307A644CF5B53A99EAD31A6C6C">
    <w:name w:val="D6FACB307A644CF5B53A99EAD31A6C6C"/>
    <w:rsid w:val="000B2B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2B6B"/>
    <w:rPr>
      <w:color w:val="808080"/>
    </w:rPr>
  </w:style>
  <w:style w:type="paragraph" w:customStyle="1" w:styleId="B6346E1C7FDA46E784AFD4473F6421A4">
    <w:name w:val="B6346E1C7FDA46E784AFD4473F6421A4"/>
  </w:style>
  <w:style w:type="paragraph" w:customStyle="1" w:styleId="E9FA2AB1278D495C938B50ED2AB0BB3F">
    <w:name w:val="E9FA2AB1278D495C938B50ED2AB0BB3F"/>
  </w:style>
  <w:style w:type="paragraph" w:customStyle="1" w:styleId="21E5A932ED114733A6809242B1552381">
    <w:name w:val="21E5A932ED114733A6809242B1552381"/>
  </w:style>
  <w:style w:type="paragraph" w:customStyle="1" w:styleId="96D6CD3F8EE2481FB352C1D5B72E05CE">
    <w:name w:val="96D6CD3F8EE2481FB352C1D5B72E05CE"/>
  </w:style>
  <w:style w:type="paragraph" w:customStyle="1" w:styleId="50D1AB1B2ECC4029926B818275FC8A8D">
    <w:name w:val="50D1AB1B2ECC4029926B818275FC8A8D"/>
  </w:style>
  <w:style w:type="paragraph" w:customStyle="1" w:styleId="8911C07C5B63478E847925806D72B4F8">
    <w:name w:val="8911C07C5B63478E847925806D72B4F8"/>
  </w:style>
  <w:style w:type="paragraph" w:customStyle="1" w:styleId="010DCB220A784EE283BB8F386CE89137">
    <w:name w:val="010DCB220A784EE283BB8F386CE89137"/>
  </w:style>
  <w:style w:type="paragraph" w:customStyle="1" w:styleId="769EB46F01BD4880A5AB533813C16062">
    <w:name w:val="769EB46F01BD4880A5AB533813C16062"/>
  </w:style>
  <w:style w:type="paragraph" w:customStyle="1" w:styleId="0674A936DC26468CB1008C073BCCF1CD">
    <w:name w:val="0674A936DC26468CB1008C073BCCF1CD"/>
  </w:style>
  <w:style w:type="paragraph" w:customStyle="1" w:styleId="AF8E18B5ECB74A3182ECC1CF890F5CD8">
    <w:name w:val="AF8E18B5ECB74A3182ECC1CF890F5CD8"/>
  </w:style>
  <w:style w:type="paragraph" w:customStyle="1" w:styleId="F445D9091F6949B3BDBDDFB84B125A83">
    <w:name w:val="F445D9091F6949B3BDBDDFB84B125A83"/>
  </w:style>
  <w:style w:type="paragraph" w:customStyle="1" w:styleId="B52BB8A2AC764D83890705788BAE76DB">
    <w:name w:val="B52BB8A2AC764D83890705788BAE76DB"/>
  </w:style>
  <w:style w:type="paragraph" w:customStyle="1" w:styleId="A91AEA0532044E47AF7AE25D89EA1B24">
    <w:name w:val="A91AEA0532044E47AF7AE25D89EA1B24"/>
  </w:style>
  <w:style w:type="paragraph" w:customStyle="1" w:styleId="5D740BDFF7AA44C6BCDAAFD84761955F">
    <w:name w:val="5D740BDFF7AA44C6BCDAAFD84761955F"/>
  </w:style>
  <w:style w:type="paragraph" w:customStyle="1" w:styleId="93E87E73045D42038788C82DB77B3886">
    <w:name w:val="93E87E73045D42038788C82DB77B3886"/>
  </w:style>
  <w:style w:type="paragraph" w:customStyle="1" w:styleId="8A14C7E701744F3F9DBAE4AB7138FD2F">
    <w:name w:val="8A14C7E701744F3F9DBAE4AB7138FD2F"/>
  </w:style>
  <w:style w:type="paragraph" w:customStyle="1" w:styleId="1CDB0C25ECAE4163AB481F325CBD06F8">
    <w:name w:val="1CDB0C25ECAE4163AB481F325CBD06F8"/>
  </w:style>
  <w:style w:type="paragraph" w:customStyle="1" w:styleId="902968D2399D4DFDB71BAB802F2A4458">
    <w:name w:val="902968D2399D4DFDB71BAB802F2A4458"/>
  </w:style>
  <w:style w:type="paragraph" w:customStyle="1" w:styleId="4B7D5350B35F4EA2990B8910417FF35E">
    <w:name w:val="4B7D5350B35F4EA2990B8910417FF35E"/>
  </w:style>
  <w:style w:type="paragraph" w:customStyle="1" w:styleId="D6FACB307A644CF5B53A99EAD31A6C6C">
    <w:name w:val="D6FACB307A644CF5B53A99EAD31A6C6C"/>
    <w:rsid w:val="000B2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Huisstijl OGH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0049C5"/>
      </a:accent1>
      <a:accent2>
        <a:srgbClr val="E2A091"/>
      </a:accent2>
      <a:accent3>
        <a:srgbClr val="43475B"/>
      </a:accent3>
      <a:accent4>
        <a:srgbClr val="B2B2B2"/>
      </a:accent4>
      <a:accent5>
        <a:srgbClr val="F4EFEA"/>
      </a:accent5>
      <a:accent6>
        <a:srgbClr val="F5F4F5"/>
      </a:accent6>
      <a:hlink>
        <a:srgbClr val="0049C5"/>
      </a:hlink>
      <a:folHlink>
        <a:srgbClr val="4388FE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FCC9-5BAB-4B2D-9921-AA7FE01E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casusconceptualisatie-model voor Jongeren[7971]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NetSourcing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OGH</dc:creator>
  <cp:lastModifiedBy>OGH</cp:lastModifiedBy>
  <cp:revision>2</cp:revision>
  <dcterms:created xsi:type="dcterms:W3CDTF">2021-11-30T10:32:00Z</dcterms:created>
  <dcterms:modified xsi:type="dcterms:W3CDTF">2021-11-30T10:32:00Z</dcterms:modified>
</cp:coreProperties>
</file>